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6A" w:rsidRPr="0008685B" w:rsidRDefault="0022526A" w:rsidP="0008685B">
      <w:pPr>
        <w:pStyle w:val="Body1"/>
        <w:jc w:val="center"/>
        <w:rPr>
          <w:rFonts w:ascii="Arial Black" w:hAnsi="Arial Black"/>
          <w:sz w:val="32"/>
          <w:szCs w:val="32"/>
          <w:lang w:val="es-ES"/>
        </w:rPr>
      </w:pPr>
      <w:r w:rsidRPr="0008685B">
        <w:rPr>
          <w:rFonts w:ascii="Arial Black" w:hAnsi="Arial Black"/>
          <w:sz w:val="32"/>
          <w:szCs w:val="32"/>
          <w:lang w:val="es-ES"/>
        </w:rPr>
        <w:t>A sus órdenes</w:t>
      </w:r>
    </w:p>
    <w:p w:rsidR="0022526A" w:rsidRPr="0008685B" w:rsidRDefault="0022526A" w:rsidP="0008685B">
      <w:pPr>
        <w:pStyle w:val="Body1"/>
        <w:jc w:val="center"/>
        <w:rPr>
          <w:rFonts w:ascii="Arial Black" w:hAnsi="Arial Black"/>
          <w:sz w:val="28"/>
          <w:szCs w:val="28"/>
          <w:lang w:val="es-ES"/>
        </w:rPr>
      </w:pPr>
    </w:p>
    <w:p w:rsidR="0022526A" w:rsidRPr="0008685B" w:rsidRDefault="0022526A" w:rsidP="0008685B">
      <w:pPr>
        <w:pStyle w:val="Body1"/>
        <w:rPr>
          <w:rFonts w:ascii="Times New Roman" w:hAnsi="Times New Roman"/>
          <w:sz w:val="16"/>
          <w:szCs w:val="16"/>
          <w:lang w:val="es-ES"/>
        </w:rPr>
      </w:pPr>
    </w:p>
    <w:p w:rsidR="0022526A" w:rsidRPr="0008685B" w:rsidRDefault="0022526A" w:rsidP="0008685B">
      <w:pPr>
        <w:pStyle w:val="Body1"/>
        <w:spacing w:line="360" w:lineRule="auto"/>
        <w:rPr>
          <w:rFonts w:ascii="Times New Roman" w:hAnsi="Times New Roman"/>
          <w:i/>
          <w:sz w:val="26"/>
          <w:szCs w:val="26"/>
          <w:lang w:val="es-ES"/>
        </w:rPr>
      </w:pPr>
      <w:r w:rsidRPr="0008685B">
        <w:rPr>
          <w:rFonts w:ascii="Times New Roman" w:hAnsi="Times New Roman"/>
          <w:i/>
          <w:sz w:val="26"/>
          <w:szCs w:val="26"/>
          <w:lang w:val="es-ES"/>
        </w:rPr>
        <w:t>(Entran Los tres empleados. Son tres tipos que parecen hermanos siameses</w:t>
      </w:r>
      <w:r w:rsidRPr="0008685B">
        <w:rPr>
          <w:rStyle w:val="FootnoteReference"/>
          <w:rFonts w:ascii="Times New Roman" w:hAnsi="Times New Roman"/>
          <w:i/>
          <w:sz w:val="26"/>
          <w:szCs w:val="26"/>
          <w:lang w:val="es-ES"/>
        </w:rPr>
        <w:footnoteReference w:id="1"/>
      </w:r>
      <w:r w:rsidRPr="0008685B">
        <w:rPr>
          <w:rFonts w:ascii="Times New Roman" w:hAnsi="Times New Roman"/>
          <w:i/>
          <w:sz w:val="26"/>
          <w:szCs w:val="26"/>
          <w:lang w:val="es-ES"/>
        </w:rPr>
        <w:t>. Visten trajes grises, camisas a rayas, pantalones remangados y zapatos marrones. Los tres llevan “Marca</w:t>
      </w:r>
      <w:r w:rsidRPr="0008685B">
        <w:rPr>
          <w:rStyle w:val="FootnoteReference"/>
          <w:rFonts w:ascii="Times New Roman" w:hAnsi="Times New Roman"/>
          <w:i/>
          <w:sz w:val="26"/>
          <w:szCs w:val="26"/>
          <w:lang w:val="es-ES"/>
        </w:rPr>
        <w:footnoteReference w:id="2"/>
      </w:r>
      <w:r w:rsidRPr="0008685B">
        <w:rPr>
          <w:rFonts w:ascii="Times New Roman" w:hAnsi="Times New Roman"/>
          <w:i/>
          <w:sz w:val="26"/>
          <w:szCs w:val="26"/>
          <w:lang w:val="es-ES"/>
        </w:rPr>
        <w:t>” en el bolsillo.)</w:t>
      </w:r>
    </w:p>
    <w:p w:rsidR="0022526A" w:rsidRPr="0008685B" w:rsidRDefault="0022526A" w:rsidP="0008685B">
      <w:pPr>
        <w:pStyle w:val="Body1"/>
        <w:rPr>
          <w:rFonts w:ascii="Times New Roman" w:hAnsi="Times New Roman"/>
          <w:i/>
          <w:sz w:val="26"/>
          <w:szCs w:val="26"/>
          <w:lang w:val="es-ES"/>
        </w:rPr>
      </w:pPr>
    </w:p>
    <w:p w:rsidR="0022526A" w:rsidRPr="0008685B" w:rsidRDefault="0022526A" w:rsidP="0008685B">
      <w:pPr>
        <w:pStyle w:val="Body1"/>
        <w:spacing w:line="360" w:lineRule="auto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LIVI</w:t>
      </w:r>
      <w:r w:rsidRPr="0008685B">
        <w:rPr>
          <w:rStyle w:val="FootnoteReference"/>
          <w:rFonts w:ascii="Times New Roman" w:hAnsi="Times New Roman"/>
          <w:b/>
          <w:sz w:val="26"/>
          <w:szCs w:val="26"/>
          <w:lang w:val="es-ES"/>
        </w:rPr>
        <w:footnoteReference w:id="3"/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08685B">
        <w:rPr>
          <w:rFonts w:ascii="Times New Roman" w:hAnsi="Times New Roman"/>
          <w:sz w:val="26"/>
          <w:szCs w:val="26"/>
          <w:lang w:val="es-ES"/>
        </w:rPr>
        <w:tab/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Pasen. Pase, señor Pim; pase, señor Pam; pase, señor Pum. […]</w:t>
      </w:r>
    </w:p>
    <w:p w:rsidR="0022526A" w:rsidRPr="0008685B" w:rsidRDefault="0022526A" w:rsidP="0008685B">
      <w:pPr>
        <w:pStyle w:val="Body1"/>
        <w:spacing w:line="360" w:lineRule="auto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LOS TRES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Venimos a cobrar, si no les sirve de molestia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4"/>
      </w:r>
      <w:r w:rsidRPr="0008685B">
        <w:rPr>
          <w:rFonts w:ascii="Times New Roman" w:hAnsi="Times New Roman"/>
          <w:sz w:val="26"/>
          <w:szCs w:val="26"/>
          <w:lang w:val="es-ES"/>
        </w:rPr>
        <w:t>.</w:t>
      </w:r>
    </w:p>
    <w:p w:rsidR="0022526A" w:rsidRPr="0008685B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i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LIVI</w:t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</w:t>
      </w:r>
      <w:r w:rsidRPr="0008685B">
        <w:rPr>
          <w:rFonts w:ascii="Times New Roman" w:hAnsi="Times New Roman"/>
          <w:sz w:val="26"/>
          <w:szCs w:val="26"/>
          <w:lang w:val="es-ES"/>
        </w:rPr>
        <w:tab/>
      </w:r>
      <w:r w:rsidRPr="0008685B">
        <w:rPr>
          <w:rFonts w:ascii="Times New Roman" w:hAnsi="Times New Roman"/>
          <w:sz w:val="26"/>
          <w:szCs w:val="26"/>
          <w:lang w:val="es-ES"/>
        </w:rPr>
        <w:tab/>
        <w:t xml:space="preserve">- ¿Cómo? Ninguna molestia. </w:t>
      </w:r>
      <w:r w:rsidRPr="0008685B">
        <w:rPr>
          <w:rFonts w:ascii="Times New Roman" w:hAnsi="Times New Roman"/>
          <w:i/>
          <w:sz w:val="26"/>
          <w:szCs w:val="26"/>
          <w:lang w:val="es-ES"/>
        </w:rPr>
        <w:t>(Saca un sobre</w:t>
      </w:r>
      <w:r w:rsidRPr="0008685B">
        <w:rPr>
          <w:rStyle w:val="FootnoteReference"/>
          <w:rFonts w:ascii="Times New Roman" w:hAnsi="Times New Roman"/>
          <w:i/>
          <w:sz w:val="26"/>
          <w:szCs w:val="26"/>
          <w:lang w:val="es-ES"/>
        </w:rPr>
        <w:footnoteReference w:id="5"/>
      </w:r>
      <w:r w:rsidRPr="0008685B">
        <w:rPr>
          <w:rFonts w:ascii="Times New Roman" w:hAnsi="Times New Roman"/>
          <w:i/>
          <w:sz w:val="26"/>
          <w:szCs w:val="26"/>
          <w:lang w:val="es-ES"/>
        </w:rPr>
        <w:t xml:space="preserve">.) </w:t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¡Pim! </w:t>
      </w:r>
      <w:r w:rsidRPr="0008685B">
        <w:rPr>
          <w:rFonts w:ascii="Times New Roman" w:hAnsi="Times New Roman"/>
          <w:i/>
          <w:sz w:val="26"/>
          <w:szCs w:val="26"/>
          <w:lang w:val="es-ES"/>
        </w:rPr>
        <w:t>(Se acerca uno de ellos, retira el   sobre, le hace una reverencia y se coloca junto a los otros.)</w:t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¡Pam! </w:t>
      </w:r>
      <w:r w:rsidRPr="0008685B">
        <w:rPr>
          <w:rFonts w:ascii="Times New Roman" w:hAnsi="Times New Roman"/>
          <w:i/>
          <w:sz w:val="26"/>
          <w:szCs w:val="26"/>
          <w:lang w:val="es-ES"/>
        </w:rPr>
        <w:t>(El segundo repite la operación.)</w:t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¡Pum! </w:t>
      </w:r>
      <w:r w:rsidRPr="0008685B">
        <w:rPr>
          <w:rFonts w:ascii="Times New Roman" w:hAnsi="Times New Roman"/>
          <w:i/>
          <w:sz w:val="26"/>
          <w:szCs w:val="26"/>
          <w:lang w:val="es-ES"/>
        </w:rPr>
        <w:t>(El tercero repite la operación.)</w:t>
      </w:r>
    </w:p>
    <w:p w:rsidR="0022526A" w:rsidRPr="0008685B" w:rsidRDefault="0022526A" w:rsidP="0008685B">
      <w:pPr>
        <w:pStyle w:val="Body1"/>
        <w:spacing w:line="360" w:lineRule="auto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LOS TRES</w:t>
      </w:r>
      <w:r w:rsidRPr="0008685B">
        <w:rPr>
          <w:rFonts w:ascii="Times New Roman" w:hAnsi="Times New Roman"/>
          <w:b/>
          <w:sz w:val="26"/>
          <w:szCs w:val="26"/>
          <w:lang w:val="es-ES"/>
        </w:rPr>
        <w:tab/>
        <w:t xml:space="preserve">- </w:t>
      </w:r>
      <w:r w:rsidRPr="0008685B">
        <w:rPr>
          <w:rFonts w:ascii="Times New Roman" w:hAnsi="Times New Roman"/>
          <w:sz w:val="26"/>
          <w:szCs w:val="26"/>
          <w:lang w:val="es-ES"/>
        </w:rPr>
        <w:t>Muchas gracias.</w:t>
      </w:r>
    </w:p>
    <w:p w:rsidR="0022526A" w:rsidRPr="0008685B" w:rsidRDefault="0022526A" w:rsidP="0008685B">
      <w:pPr>
        <w:pStyle w:val="Body1"/>
        <w:spacing w:line="360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FRANK</w:t>
      </w:r>
      <w:r w:rsidRPr="0008685B">
        <w:rPr>
          <w:rStyle w:val="FootnoteReference"/>
          <w:rFonts w:ascii="Times New Roman" w:hAnsi="Times New Roman"/>
          <w:b/>
          <w:sz w:val="26"/>
          <w:szCs w:val="26"/>
          <w:lang w:val="es-ES"/>
        </w:rPr>
        <w:footnoteReference w:id="6"/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Qué, ¿ahora se irán a celebrarlo?</w:t>
      </w:r>
    </w:p>
    <w:p w:rsidR="0022526A" w:rsidRPr="0008685B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LOS TRES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Nos iremos a celebrarlo en cuanto den la hora. Antes tenemos que acabar el trabajo para tener contento a nuestro querido señor Director.</w:t>
      </w:r>
    </w:p>
    <w:p w:rsidR="0022526A" w:rsidRPr="0008685B" w:rsidRDefault="0022526A" w:rsidP="0008685B">
      <w:pPr>
        <w:pStyle w:val="Body1"/>
        <w:spacing w:line="360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LIVI</w:t>
      </w:r>
      <w:r w:rsidRPr="0008685B">
        <w:rPr>
          <w:rFonts w:ascii="Times New Roman" w:hAnsi="Times New Roman"/>
          <w:sz w:val="26"/>
          <w:szCs w:val="26"/>
          <w:lang w:val="es-ES"/>
        </w:rPr>
        <w:tab/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(A Crock.) ¿Tú irás con ellos?</w:t>
      </w:r>
    </w:p>
    <w:p w:rsidR="0022526A" w:rsidRPr="0008685B" w:rsidRDefault="0022526A" w:rsidP="0008685B">
      <w:pPr>
        <w:pStyle w:val="Body1"/>
        <w:spacing w:line="360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CROCK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No.</w:t>
      </w:r>
    </w:p>
    <w:p w:rsidR="0022526A" w:rsidRPr="0008685B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LOS TRES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Nosotros no vamos nunca con Crock. Crock es la oveja negra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7"/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de la oficina y fuma en el retrete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8"/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cuando nadie le ve, y cuando se queda solo en su despacho, piensa, sin que se lo ordene nuestro querido señor Director.</w:t>
      </w:r>
    </w:p>
    <w:p w:rsidR="0022526A" w:rsidRPr="0008685B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FRANK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Pena debía darle oír a sus compañeros hablar así de usted, Crock. Pena debía darle, un hombre joven, abandonado por todos. Corríjase, señor Crock. Corríjase, y yo le prometo interceder por usted para que le traten como a todos. ¿Verdad que ustedes me prometen ir con Crock? ¿Y tratarle como a uno de ustedes?</w:t>
      </w:r>
    </w:p>
    <w:p w:rsidR="0022526A" w:rsidRPr="0008685B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LOS TRES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Si viene al fútbol, sí. Si habla de fútbol, sí. Si no fuma en el retrete, sí. Si no piensa, sí. Si no lee libros, sí.</w:t>
      </w:r>
    </w:p>
    <w:p w:rsidR="0022526A" w:rsidRDefault="0022526A" w:rsidP="0008685B">
      <w:pPr>
        <w:pStyle w:val="Body1"/>
        <w:spacing w:line="360" w:lineRule="auto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22526A" w:rsidRDefault="0022526A" w:rsidP="0008685B">
      <w:pPr>
        <w:pStyle w:val="Body1"/>
        <w:spacing w:line="360" w:lineRule="auto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22526A" w:rsidRDefault="0022526A" w:rsidP="0008685B">
      <w:pPr>
        <w:pStyle w:val="Body1"/>
        <w:spacing w:line="360" w:lineRule="auto"/>
        <w:jc w:val="both"/>
        <w:rPr>
          <w:rFonts w:ascii="Times New Roman" w:hAnsi="Times New Roman"/>
          <w:b/>
          <w:sz w:val="26"/>
          <w:szCs w:val="26"/>
          <w:lang w:val="es-ES"/>
        </w:rPr>
      </w:pPr>
    </w:p>
    <w:p w:rsidR="0022526A" w:rsidRPr="0008685B" w:rsidRDefault="0022526A" w:rsidP="0008685B">
      <w:pPr>
        <w:pStyle w:val="Body1"/>
        <w:spacing w:line="360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FRANK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¿Ve usted qué buenos son? Olvidan todo y le brindan su amistad.</w:t>
      </w:r>
    </w:p>
    <w:p w:rsidR="0022526A" w:rsidRPr="0008685B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CROCK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¡A la porra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9"/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su amistad! Me gusta leer libros y hablar con mi amigo del tiempo que hace, y... y... y hacer versos...; sí, ¡versos!, a los árboles verdes y a los arroyos frescos, que están tan lejos de vosotros. ¡A la porra el fútbol y vosotros! Me tenéis envidia, porque quisierais ser como yo, y fumaros un pitillo, y pensar, y tener un amigo. Pero ¿por qué me tenéis envidia? Vosotros habéis elegido todo esto, y yo, no. Vosotros tenéis una casa con alcobas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10"/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y cocina y retrete. Yo no tengo casa. Vivo en casa de mi suegra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11"/>
      </w:r>
      <w:r w:rsidRPr="0008685B">
        <w:rPr>
          <w:rFonts w:ascii="Times New Roman" w:hAnsi="Times New Roman"/>
          <w:sz w:val="26"/>
          <w:szCs w:val="26"/>
          <w:lang w:val="es-ES"/>
        </w:rPr>
        <w:t>, en el pueblo, y en mi casa no hay retrete. Pero mis hijos cagan tan ricamente en el campo. ¿Por qué me tenéis envidia?</w:t>
      </w:r>
    </w:p>
    <w:p w:rsidR="0022526A" w:rsidRPr="0008685B" w:rsidRDefault="0022526A" w:rsidP="0008685B">
      <w:pPr>
        <w:pStyle w:val="Body1"/>
        <w:spacing w:line="360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LOS TRES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No te tenemos envidia, porque estás loco.</w:t>
      </w:r>
    </w:p>
    <w:p w:rsidR="0022526A" w:rsidRPr="0008685B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FRANK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Muy bien contestado. Hablaré con el señor Director para que les suba un duro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12"/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el sueldo. </w:t>
      </w:r>
      <w:r w:rsidRPr="0008685B">
        <w:rPr>
          <w:rFonts w:ascii="Times New Roman" w:hAnsi="Times New Roman"/>
          <w:i/>
          <w:sz w:val="26"/>
          <w:szCs w:val="26"/>
          <w:lang w:val="es-ES"/>
        </w:rPr>
        <w:t>(Crock rompe a reír estrepitosamente</w:t>
      </w:r>
      <w:r w:rsidRPr="0008685B">
        <w:rPr>
          <w:rStyle w:val="FootnoteReference"/>
          <w:rFonts w:ascii="Times New Roman" w:hAnsi="Times New Roman"/>
          <w:i/>
          <w:sz w:val="26"/>
          <w:szCs w:val="26"/>
          <w:lang w:val="es-ES"/>
        </w:rPr>
        <w:footnoteReference w:id="13"/>
      </w:r>
      <w:r w:rsidRPr="0008685B">
        <w:rPr>
          <w:rFonts w:ascii="Times New Roman" w:hAnsi="Times New Roman"/>
          <w:i/>
          <w:sz w:val="26"/>
          <w:szCs w:val="26"/>
          <w:lang w:val="es-ES"/>
        </w:rPr>
        <w:t>.)</w:t>
      </w:r>
    </w:p>
    <w:p w:rsidR="0022526A" w:rsidRPr="0008685B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CROCK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 xml:space="preserve">- ¡Loco! Loco porque digo lo que vosotros no os atrevéis a decir. </w:t>
      </w:r>
      <w:r w:rsidRPr="0008685B">
        <w:rPr>
          <w:rFonts w:ascii="Times New Roman" w:hAnsi="Times New Roman"/>
          <w:i/>
          <w:sz w:val="26"/>
          <w:szCs w:val="26"/>
          <w:lang w:val="es-ES"/>
        </w:rPr>
        <w:t>(Vuelve a reír.)</w:t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¡Majaderos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14"/>
      </w:r>
      <w:r w:rsidRPr="0008685B">
        <w:rPr>
          <w:rFonts w:ascii="Times New Roman" w:hAnsi="Times New Roman"/>
          <w:sz w:val="26"/>
          <w:szCs w:val="26"/>
          <w:lang w:val="es-ES"/>
        </w:rPr>
        <w:t>! Me dais asco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15"/>
      </w:r>
      <w:r w:rsidRPr="0008685B">
        <w:rPr>
          <w:rFonts w:ascii="Times New Roman" w:hAnsi="Times New Roman"/>
          <w:sz w:val="26"/>
          <w:szCs w:val="26"/>
          <w:lang w:val="es-ES"/>
        </w:rPr>
        <w:t>... Asco y pena... Tenéis miedo a que os echen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16"/>
      </w:r>
      <w:r w:rsidRPr="0008685B">
        <w:rPr>
          <w:rFonts w:ascii="Times New Roman" w:hAnsi="Times New Roman"/>
          <w:sz w:val="26"/>
          <w:szCs w:val="26"/>
          <w:lang w:val="es-ES"/>
        </w:rPr>
        <w:t>.</w:t>
      </w:r>
    </w:p>
    <w:p w:rsidR="0022526A" w:rsidRPr="0008685B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LOS TRES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Amamos a nuestro querido señor Jefe de Personal y lo reverenciamos cual se merece.</w:t>
      </w:r>
    </w:p>
    <w:p w:rsidR="0022526A" w:rsidRPr="0008685B" w:rsidRDefault="0022526A" w:rsidP="0008685B">
      <w:pPr>
        <w:pStyle w:val="Body1"/>
        <w:spacing w:line="360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CROCK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¡Mentira! Os he oído cuchichear de él muchas veces.</w:t>
      </w:r>
    </w:p>
    <w:p w:rsidR="0022526A" w:rsidRPr="0008685B" w:rsidRDefault="0022526A" w:rsidP="0008685B">
      <w:pPr>
        <w:pStyle w:val="Body1"/>
        <w:spacing w:line="360" w:lineRule="auto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LOS TRES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¡Eso es falsísimo!</w:t>
      </w:r>
    </w:p>
    <w:p w:rsidR="0022526A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sz w:val="26"/>
          <w:szCs w:val="26"/>
          <w:lang w:val="es-ES"/>
        </w:rPr>
      </w:pPr>
      <w:r w:rsidRPr="0008685B">
        <w:rPr>
          <w:rFonts w:ascii="Times New Roman" w:hAnsi="Times New Roman"/>
          <w:b/>
          <w:sz w:val="26"/>
          <w:szCs w:val="26"/>
          <w:lang w:val="es-ES"/>
        </w:rPr>
        <w:t>CROCK</w:t>
      </w:r>
      <w:r w:rsidRPr="0008685B">
        <w:rPr>
          <w:rFonts w:ascii="Times New Roman" w:hAnsi="Times New Roman"/>
          <w:sz w:val="26"/>
          <w:szCs w:val="26"/>
          <w:lang w:val="es-ES"/>
        </w:rPr>
        <w:tab/>
        <w:t>- Los falsos</w:t>
      </w:r>
      <w:r w:rsidRPr="0008685B">
        <w:rPr>
          <w:rStyle w:val="FootnoteReference"/>
          <w:rFonts w:ascii="Times New Roman" w:hAnsi="Times New Roman"/>
          <w:sz w:val="26"/>
          <w:szCs w:val="26"/>
          <w:lang w:val="es-ES"/>
        </w:rPr>
        <w:footnoteReference w:id="17"/>
      </w:r>
      <w:r w:rsidRPr="0008685B">
        <w:rPr>
          <w:rFonts w:ascii="Times New Roman" w:hAnsi="Times New Roman"/>
          <w:sz w:val="26"/>
          <w:szCs w:val="26"/>
          <w:lang w:val="es-ES"/>
        </w:rPr>
        <w:t xml:space="preserve"> sois vosotros. No queréis daros cuenta. (A gritos.) ¡Tenéis derechos! ¡Sois hombres!</w:t>
      </w:r>
    </w:p>
    <w:p w:rsidR="0022526A" w:rsidRDefault="0022526A" w:rsidP="0008685B">
      <w:pPr>
        <w:pStyle w:val="Body1"/>
        <w:spacing w:line="360" w:lineRule="auto"/>
        <w:ind w:left="1410" w:hanging="1410"/>
        <w:jc w:val="both"/>
        <w:rPr>
          <w:rFonts w:ascii="Times New Roman" w:hAnsi="Times New Roman"/>
          <w:sz w:val="26"/>
          <w:szCs w:val="26"/>
          <w:lang w:val="es-ES"/>
        </w:rPr>
      </w:pPr>
    </w:p>
    <w:p w:rsidR="0022526A" w:rsidRPr="00105D21" w:rsidRDefault="0022526A" w:rsidP="00105D21">
      <w:pPr>
        <w:pStyle w:val="Body1"/>
        <w:spacing w:line="360" w:lineRule="auto"/>
        <w:ind w:left="1410" w:hanging="1410"/>
        <w:jc w:val="right"/>
        <w:rPr>
          <w:rFonts w:ascii="Times New Roman" w:hAnsi="Times New Roman"/>
          <w:sz w:val="22"/>
          <w:szCs w:val="22"/>
          <w:lang w:val="es-ES"/>
        </w:rPr>
      </w:pPr>
      <w:r w:rsidRPr="00105D21">
        <w:rPr>
          <w:rFonts w:ascii="Times New Roman" w:hAnsi="Times New Roman"/>
          <w:sz w:val="22"/>
          <w:szCs w:val="22"/>
          <w:lang w:val="es-ES"/>
        </w:rPr>
        <w:t xml:space="preserve">Carlos Muñiz, </w:t>
      </w:r>
      <w:r w:rsidRPr="00105D21">
        <w:rPr>
          <w:rFonts w:ascii="Times New Roman" w:hAnsi="Times New Roman"/>
          <w:i/>
          <w:iCs/>
          <w:sz w:val="22"/>
          <w:szCs w:val="22"/>
          <w:lang w:val="es-ES"/>
        </w:rPr>
        <w:t>El tintero</w:t>
      </w:r>
      <w:r w:rsidRPr="00105D21">
        <w:rPr>
          <w:rFonts w:ascii="Times New Roman" w:hAnsi="Times New Roman"/>
          <w:sz w:val="22"/>
          <w:szCs w:val="22"/>
          <w:lang w:val="es-ES"/>
        </w:rPr>
        <w:t>, col. El Mirlo Blanco, Ed. Taurus (1969)</w:t>
      </w:r>
    </w:p>
    <w:sectPr w:rsidR="0022526A" w:rsidRPr="00105D21" w:rsidSect="0008685B">
      <w:pgSz w:w="11906" w:h="16838"/>
      <w:pgMar w:top="1276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26A" w:rsidRDefault="0022526A" w:rsidP="0008685B">
      <w:pPr>
        <w:spacing w:after="0" w:line="240" w:lineRule="auto"/>
      </w:pPr>
      <w:r>
        <w:separator/>
      </w:r>
    </w:p>
  </w:endnote>
  <w:endnote w:type="continuationSeparator" w:id="0">
    <w:p w:rsidR="0022526A" w:rsidRDefault="0022526A" w:rsidP="0008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26A" w:rsidRDefault="0022526A" w:rsidP="0008685B">
      <w:pPr>
        <w:spacing w:after="0" w:line="240" w:lineRule="auto"/>
      </w:pPr>
      <w:r>
        <w:separator/>
      </w:r>
    </w:p>
  </w:footnote>
  <w:footnote w:type="continuationSeparator" w:id="0">
    <w:p w:rsidR="0022526A" w:rsidRDefault="0022526A" w:rsidP="0008685B">
      <w:pPr>
        <w:spacing w:after="0" w:line="240" w:lineRule="auto"/>
      </w:pPr>
      <w:r>
        <w:continuationSeparator/>
      </w:r>
    </w:p>
  </w:footnote>
  <w:footnote w:id="1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siamois</w:t>
      </w:r>
    </w:p>
  </w:footnote>
  <w:footnote w:id="2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Hebdomadaire sur le football</w:t>
      </w:r>
    </w:p>
  </w:footnote>
  <w:footnote w:id="3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Administrateur</w:t>
      </w:r>
    </w:p>
  </w:footnote>
  <w:footnote w:id="4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gêne</w:t>
      </w:r>
    </w:p>
  </w:footnote>
  <w:footnote w:id="5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Une enveloppe</w:t>
      </w:r>
    </w:p>
  </w:footnote>
  <w:footnote w:id="6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Jefe de personal</w:t>
      </w:r>
    </w:p>
  </w:footnote>
  <w:footnote w:id="7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Brebis galeuse </w:t>
      </w:r>
    </w:p>
  </w:footnote>
  <w:footnote w:id="8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Les cabinets</w:t>
      </w:r>
    </w:p>
  </w:footnote>
  <w:footnote w:id="9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Au diable !</w:t>
      </w:r>
    </w:p>
  </w:footnote>
  <w:footnote w:id="10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Alcôve, chambre à coucher</w:t>
      </w:r>
    </w:p>
  </w:footnote>
  <w:footnote w:id="11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Belle-mère</w:t>
      </w:r>
    </w:p>
  </w:footnote>
  <w:footnote w:id="12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5 pesetas</w:t>
      </w:r>
    </w:p>
  </w:footnote>
  <w:footnote w:id="13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Bruyamment</w:t>
      </w:r>
    </w:p>
  </w:footnote>
  <w:footnote w:id="14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crétins</w:t>
      </w:r>
    </w:p>
  </w:footnote>
  <w:footnote w:id="15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Dar asco : écœurer </w:t>
      </w:r>
    </w:p>
  </w:footnote>
  <w:footnote w:id="16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Echar : (ici) mettre à la porte</w:t>
      </w:r>
    </w:p>
  </w:footnote>
  <w:footnote w:id="17">
    <w:p w:rsidR="0022526A" w:rsidRDefault="0022526A">
      <w:pPr>
        <w:pStyle w:val="FootnoteText"/>
      </w:pPr>
      <w:r w:rsidRPr="0008685B">
        <w:rPr>
          <w:rStyle w:val="FootnoteReference"/>
          <w:rFonts w:ascii="Times New Roman" w:hAnsi="Times New Roman"/>
        </w:rPr>
        <w:footnoteRef/>
      </w:r>
      <w:r w:rsidRPr="0008685B">
        <w:rPr>
          <w:rFonts w:ascii="Times New Roman" w:hAnsi="Times New Roman"/>
        </w:rPr>
        <w:t xml:space="preserve"> Faux-jetons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85B"/>
    <w:rsid w:val="0008685B"/>
    <w:rsid w:val="000B4619"/>
    <w:rsid w:val="00105D21"/>
    <w:rsid w:val="0022526A"/>
    <w:rsid w:val="005235D2"/>
    <w:rsid w:val="008B0158"/>
    <w:rsid w:val="00D2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uiPriority w:val="99"/>
    <w:rsid w:val="0008685B"/>
    <w:rPr>
      <w:rFonts w:ascii="Helvetica" w:eastAsia="Arial Unicode MS" w:hAnsi="Helvetica"/>
      <w:color w:val="000000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0868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685B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8685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456</Words>
  <Characters>2508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lassere</dc:creator>
  <cp:keywords/>
  <dc:description/>
  <cp:lastModifiedBy>Sandra Lassère</cp:lastModifiedBy>
  <cp:revision>3</cp:revision>
  <cp:lastPrinted>2013-01-30T13:14:00Z</cp:lastPrinted>
  <dcterms:created xsi:type="dcterms:W3CDTF">2013-01-30T13:15:00Z</dcterms:created>
  <dcterms:modified xsi:type="dcterms:W3CDTF">2013-03-15T15:13:00Z</dcterms:modified>
</cp:coreProperties>
</file>